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946798941"/>
        <w:placeholder>
          <w:docPart w:val="A0DCC7DE1C833F4D81953EB1CAAE33E4"/>
        </w:placeholder>
        <w:temporary/>
        <w:showingPlcHdr/>
        <w15:appearance w15:val="hidden"/>
      </w:sdtPr>
      <w:sdtEndPr/>
      <w:sdtContent>
        <w:p w:rsidR="00E31291" w:rsidRPr="00F700D1" w:rsidRDefault="00662B2D">
          <w:pPr>
            <w:pStyle w:val="berschrift1"/>
          </w:pPr>
          <w:r w:rsidRPr="00F700D1">
            <w:t>Erstellen von Notizen</w:t>
          </w:r>
        </w:p>
      </w:sdtContent>
    </w:sdt>
    <w:sdt>
      <w:sdtPr>
        <w:id w:val="-1461253836"/>
        <w:placeholder>
          <w:docPart w:val="8EB6FD4E5E9B7B46B8E4BF8C5A28F8F8"/>
        </w:placeholder>
        <w:temporary/>
        <w:showingPlcHdr/>
        <w15:appearance w15:val="hidden"/>
      </w:sdtPr>
      <w:sdtEndPr/>
      <w:sdtContent>
        <w:p w:rsidR="00E31291" w:rsidRPr="00F700D1" w:rsidRDefault="00662B2D">
          <w:pPr>
            <w:pStyle w:val="Aufzhlungszeichen"/>
          </w:pPr>
          <w:r w:rsidRPr="00F700D1">
            <w:t>Um Notizen zu erstellen, tippen Sie hier, und beginnen Sie mit der Eingabe.</w:t>
          </w:r>
        </w:p>
        <w:p w:rsidR="00E31291" w:rsidRPr="00F700D1" w:rsidRDefault="00662B2D">
          <w:pPr>
            <w:pStyle w:val="Aufzhlungszeichen"/>
          </w:pPr>
          <w:r w:rsidRPr="00F700D1">
            <w:t>Oder erstellen Sie mithilfe der kostenlosen OneNote-App auf einfache Weise ein digitales Notizbuch für alle Ihre Notizen, die auf allen Ihren Geräten automatisch synchronisiert werden.</w:t>
          </w:r>
        </w:p>
      </w:sdtContent>
    </w:sdt>
    <w:p w:rsidR="00E31291" w:rsidRPr="00F700D1" w:rsidRDefault="00662B2D">
      <w:pPr>
        <w:pStyle w:val="berschrift2"/>
      </w:pPr>
      <w:r w:rsidRPr="00F700D1">
        <w:t xml:space="preserve">Weitere Informationen hierzu sowie Informationen zum Herunterladen von OneNote finden Sie unter </w:t>
      </w:r>
      <w:hyperlink r:id="rId7" w:history="1">
        <w:r w:rsidRPr="00F700D1">
          <w:rPr>
            <w:rStyle w:val="Hyperlink"/>
          </w:rPr>
          <w:t>www.onenote.com</w:t>
        </w:r>
      </w:hyperlink>
      <w:r w:rsidRPr="00F700D1">
        <w:t>.</w:t>
      </w:r>
    </w:p>
    <w:sectPr w:rsidR="00E31291" w:rsidRPr="00F700D1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81" w:rsidRDefault="009A7681">
      <w:r>
        <w:separator/>
      </w:r>
    </w:p>
    <w:p w:rsidR="009A7681" w:rsidRDefault="009A7681"/>
  </w:endnote>
  <w:endnote w:type="continuationSeparator" w:id="0">
    <w:p w:rsidR="009A7681" w:rsidRDefault="009A7681">
      <w:r>
        <w:continuationSeparator/>
      </w:r>
    </w:p>
    <w:p w:rsidR="009A7681" w:rsidRDefault="009A7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81" w:rsidRDefault="009A7681">
      <w:r>
        <w:separator/>
      </w:r>
    </w:p>
    <w:p w:rsidR="009A7681" w:rsidRDefault="009A7681"/>
  </w:footnote>
  <w:footnote w:type="continuationSeparator" w:id="0">
    <w:p w:rsidR="009A7681" w:rsidRDefault="009A7681">
      <w:r>
        <w:continuationSeparator/>
      </w:r>
    </w:p>
    <w:p w:rsidR="009A7681" w:rsidRDefault="009A7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9"/>
    <w:rsid w:val="00277389"/>
    <w:rsid w:val="00662B2D"/>
    <w:rsid w:val="00716A8D"/>
    <w:rsid w:val="009A7681"/>
    <w:rsid w:val="00B87C3E"/>
    <w:rsid w:val="00C51427"/>
    <w:rsid w:val="00E3129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F22DB-40C6-8C44-ADE7-C0844006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Containers/com.microsoft.Word/Data/Library/Application%20Support/Microsoft/Office/16.0/DTS/de-DE%7b1069A739-16A1-5249-861F-3B3988514066%7d/%7b78EE381A-8870-EA4D-AA51-01064E0F5410%7dtf100020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CC7DE1C833F4D81953EB1CAAE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D7B73-9A4F-1A4D-A79A-DFDD99DBA291}"/>
      </w:docPartPr>
      <w:docPartBody>
        <w:p w:rsidR="00000000" w:rsidRDefault="003A15EE">
          <w:pPr>
            <w:pStyle w:val="A0DCC7DE1C833F4D81953EB1CAAE33E4"/>
          </w:pPr>
          <w:r w:rsidRPr="00F700D1">
            <w:t>Erstellen von Notizen</w:t>
          </w:r>
        </w:p>
      </w:docPartBody>
    </w:docPart>
    <w:docPart>
      <w:docPartPr>
        <w:name w:val="8EB6FD4E5E9B7B46B8E4BF8C5A28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32F1-13C1-AD4F-9CC4-2B6160D8362F}"/>
      </w:docPartPr>
      <w:docPartBody>
        <w:p w:rsidR="006F072A" w:rsidRPr="00F700D1" w:rsidRDefault="003A15EE">
          <w:pPr>
            <w:pStyle w:val="Aufzhlungszeichen"/>
          </w:pPr>
          <w:r w:rsidRPr="00F700D1">
            <w:t>Um Notizen zu erstellen, tippen Sie hier, und beginnen Sie mit der Eingabe.</w:t>
          </w:r>
        </w:p>
        <w:p w:rsidR="00000000" w:rsidRDefault="003A15EE">
          <w:pPr>
            <w:pStyle w:val="8EB6FD4E5E9B7B46B8E4BF8C5A28F8F8"/>
          </w:pPr>
          <w:r w:rsidRPr="00F700D1">
            <w:t xml:space="preserve">Oder erstellen Sie mithilfe der kostenlosen OneNote-App auf einfache Weise ein digitales Notizbuch für alle Ihre Notizen, die auf allen Ihren Geräten </w:t>
          </w:r>
          <w:r w:rsidRPr="00F700D1">
            <w:t>automatisch synchronisiert werden.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EE"/>
    <w:rsid w:val="003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DCC7DE1C833F4D81953EB1CAAE33E4">
    <w:name w:val="A0DCC7DE1C833F4D81953EB1CAAE33E4"/>
  </w:style>
  <w:style w:type="paragraph" w:styleId="Aufzhlungszeichen">
    <w:name w:val="List Bullet"/>
    <w:basedOn w:val="Standard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 w:bidi="de-DE"/>
    </w:rPr>
  </w:style>
  <w:style w:type="paragraph" w:customStyle="1" w:styleId="8EB6FD4E5E9B7B46B8E4BF8C5A28F8F8">
    <w:name w:val="8EB6FD4E5E9B7B46B8E4BF8C5A28F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godehard wolski</dc:creator>
  <cp:keywords/>
  <dc:description/>
  <cp:lastModifiedBy>Godehard Wolski</cp:lastModifiedBy>
  <cp:revision>1</cp:revision>
  <dcterms:created xsi:type="dcterms:W3CDTF">2019-02-12T16:03:00Z</dcterms:created>
  <dcterms:modified xsi:type="dcterms:W3CDTF">2019-02-12T16:03:00Z</dcterms:modified>
</cp:coreProperties>
</file>